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F5D98" w14:textId="7A127841" w:rsidR="00FE287D" w:rsidRDefault="00F0064B" w:rsidP="008A0D9E">
      <w:pPr>
        <w:tabs>
          <w:tab w:val="left" w:pos="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6549BD" wp14:editId="7753CD80">
                <wp:simplePos x="0" y="0"/>
                <wp:positionH relativeFrom="column">
                  <wp:posOffset>-215900</wp:posOffset>
                </wp:positionH>
                <wp:positionV relativeFrom="paragraph">
                  <wp:posOffset>7543800</wp:posOffset>
                </wp:positionV>
                <wp:extent cx="370205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685F6" w14:textId="77777777" w:rsidR="00F0064B" w:rsidRPr="00C702BA" w:rsidRDefault="00F0064B" w:rsidP="00F0064B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dolor sit</w:t>
                            </w:r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Aliquam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efficitur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Proin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non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orci</w:t>
                            </w:r>
                            <w:proofErr w:type="spellEnd"/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ligula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condimentum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efficitur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Vestibulum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ligula ac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enim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porttitor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at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cursus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turpis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</w:p>
                          <w:p w14:paraId="1DAE1AA4" w14:textId="77777777" w:rsidR="00F0064B" w:rsidRPr="00C702BA" w:rsidRDefault="00F0064B" w:rsidP="00F0064B">
                            <w:pPr>
                              <w:spacing w:after="80"/>
                              <w:rPr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14:paraId="3B40CB1D" w14:textId="77777777" w:rsidR="00F0064B" w:rsidRPr="00C702BA" w:rsidRDefault="00F0064B" w:rsidP="00F0064B"/>
                          <w:p w14:paraId="3FBCE097" w14:textId="77777777" w:rsidR="00F0064B" w:rsidRDefault="00F0064B" w:rsidP="00F00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6.95pt;margin-top:594pt;width:291.5pt;height:5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tU9MCAAAW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" filled="f" stroked="f">
                <v:textbox>
                  <w:txbxContent>
                    <w:p w14:paraId="63E685F6" w14:textId="77777777" w:rsidR="00F0064B" w:rsidRPr="00C702BA" w:rsidRDefault="00F0064B" w:rsidP="00F0064B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dolor sit</w:t>
                      </w:r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Aliquam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sed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euismod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efficitur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Proin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non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orci</w:t>
                      </w:r>
                      <w:proofErr w:type="spellEnd"/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 ligula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condimentum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efficitur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Vestibulum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ligula ac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enim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porttitor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at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cursus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turpis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pretium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</w:p>
                    <w:p w14:paraId="1DAE1AA4" w14:textId="77777777" w:rsidR="00F0064B" w:rsidRPr="00C702BA" w:rsidRDefault="00F0064B" w:rsidP="00F0064B">
                      <w:pPr>
                        <w:spacing w:after="80"/>
                        <w:rPr>
                          <w:spacing w:val="30"/>
                          <w:sz w:val="20"/>
                          <w:szCs w:val="20"/>
                        </w:rPr>
                      </w:pPr>
                    </w:p>
                    <w:p w14:paraId="3B40CB1D" w14:textId="77777777" w:rsidR="00F0064B" w:rsidRPr="00C702BA" w:rsidRDefault="00F0064B" w:rsidP="00F0064B"/>
                    <w:p w14:paraId="3FBCE097" w14:textId="77777777" w:rsidR="00F0064B" w:rsidRDefault="00F0064B" w:rsidP="00F0064B"/>
                  </w:txbxContent>
                </v:textbox>
                <w10:wrap type="square"/>
              </v:shape>
            </w:pict>
          </mc:Fallback>
        </mc:AlternateContent>
      </w:r>
      <w:r w:rsidR="005D5A9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6EB6A7" wp14:editId="3155E76D">
                <wp:simplePos x="0" y="0"/>
                <wp:positionH relativeFrom="column">
                  <wp:posOffset>1551940</wp:posOffset>
                </wp:positionH>
                <wp:positionV relativeFrom="paragraph">
                  <wp:posOffset>5347335</wp:posOffset>
                </wp:positionV>
                <wp:extent cx="4175760" cy="474345"/>
                <wp:effectExtent l="0" t="0" r="0" b="825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D4E40" w14:textId="77777777" w:rsidR="00FC2331" w:rsidRPr="00C702BA" w:rsidRDefault="00FC2331" w:rsidP="00C702B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dolor sit</w:t>
                            </w:r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Aliquam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gue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efficitur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</w:p>
                          <w:p w14:paraId="469FCD88" w14:textId="77777777" w:rsidR="00FC2331" w:rsidRPr="00C702BA" w:rsidRDefault="00FC2331" w:rsidP="00242A77">
                            <w:pPr>
                              <w:spacing w:after="80"/>
                              <w:rPr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14:paraId="7B9CC3E7" w14:textId="77777777" w:rsidR="00FC2331" w:rsidRPr="00C702BA" w:rsidRDefault="00FC2331"/>
                          <w:p w14:paraId="48146B87" w14:textId="77777777" w:rsidR="00FC2331" w:rsidRDefault="00FC2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22.2pt;margin-top:421.05pt;width:328.8pt;height:3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clJtI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" filled="f" stroked="f">
                <v:textbox>
                  <w:txbxContent>
                    <w:p w14:paraId="4FAD4E40" w14:textId="77777777" w:rsidR="00FC2331" w:rsidRPr="00C702BA" w:rsidRDefault="00FC2331" w:rsidP="00C702B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dolor sit</w:t>
                      </w:r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Aliquam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gue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sed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augue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euismod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efficitur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</w:p>
                    <w:p w14:paraId="469FCD88" w14:textId="77777777" w:rsidR="00FC2331" w:rsidRPr="00C702BA" w:rsidRDefault="00FC2331" w:rsidP="00242A77">
                      <w:pPr>
                        <w:spacing w:after="80"/>
                        <w:rPr>
                          <w:spacing w:val="30"/>
                          <w:sz w:val="20"/>
                          <w:szCs w:val="20"/>
                        </w:rPr>
                      </w:pPr>
                    </w:p>
                    <w:p w14:paraId="7B9CC3E7" w14:textId="77777777" w:rsidR="00FC2331" w:rsidRPr="00C702BA" w:rsidRDefault="00FC2331"/>
                    <w:p w14:paraId="48146B87" w14:textId="77777777" w:rsidR="00FC2331" w:rsidRDefault="00FC2331"/>
                  </w:txbxContent>
                </v:textbox>
                <w10:wrap type="square"/>
              </v:shape>
            </w:pict>
          </mc:Fallback>
        </mc:AlternateContent>
      </w:r>
      <w:r w:rsidR="005D5A9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C4D85" wp14:editId="363DEF11">
                <wp:simplePos x="0" y="0"/>
                <wp:positionH relativeFrom="column">
                  <wp:posOffset>1532890</wp:posOffset>
                </wp:positionH>
                <wp:positionV relativeFrom="paragraph">
                  <wp:posOffset>6184265</wp:posOffset>
                </wp:positionV>
                <wp:extent cx="4188460" cy="474345"/>
                <wp:effectExtent l="0" t="0" r="0" b="825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B5314" w14:textId="77777777" w:rsidR="00FC2331" w:rsidRPr="00C702BA" w:rsidRDefault="00FC2331" w:rsidP="00C702B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dolor sit</w:t>
                            </w:r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Aliquam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gue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efficitur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</w:p>
                          <w:p w14:paraId="7EBF0D23" w14:textId="77777777" w:rsidR="00FC2331" w:rsidRPr="00C702BA" w:rsidRDefault="00FC2331" w:rsidP="00242A77">
                            <w:pPr>
                              <w:spacing w:after="80"/>
                              <w:rPr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14:paraId="026806FB" w14:textId="77777777" w:rsidR="00FC2331" w:rsidRPr="00C702BA" w:rsidRDefault="00FC2331"/>
                          <w:p w14:paraId="6BE08A0C" w14:textId="77777777" w:rsidR="00FC2331" w:rsidRDefault="00FC2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120.7pt;margin-top:486.95pt;width:329.8pt;height:3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EI+d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" filled="f" stroked="f">
                <v:textbox>
                  <w:txbxContent>
                    <w:p w14:paraId="624B5314" w14:textId="77777777" w:rsidR="00FC2331" w:rsidRPr="00C702BA" w:rsidRDefault="00FC2331" w:rsidP="00C702B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dolor sit</w:t>
                      </w:r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Aliquam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gue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sed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augue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euismod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efficitur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</w:p>
                    <w:p w14:paraId="7EBF0D23" w14:textId="77777777" w:rsidR="00FC2331" w:rsidRPr="00C702BA" w:rsidRDefault="00FC2331" w:rsidP="00242A77">
                      <w:pPr>
                        <w:spacing w:after="80"/>
                        <w:rPr>
                          <w:spacing w:val="30"/>
                          <w:sz w:val="20"/>
                          <w:szCs w:val="20"/>
                        </w:rPr>
                      </w:pPr>
                    </w:p>
                    <w:p w14:paraId="026806FB" w14:textId="77777777" w:rsidR="00FC2331" w:rsidRPr="00C702BA" w:rsidRDefault="00FC2331"/>
                    <w:p w14:paraId="6BE08A0C" w14:textId="77777777" w:rsidR="00FC2331" w:rsidRDefault="00FC2331"/>
                  </w:txbxContent>
                </v:textbox>
                <w10:wrap type="square"/>
              </v:shape>
            </w:pict>
          </mc:Fallback>
        </mc:AlternateContent>
      </w:r>
      <w:r w:rsidR="004C6FB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9669E9" wp14:editId="29191830">
                <wp:simplePos x="0" y="0"/>
                <wp:positionH relativeFrom="column">
                  <wp:posOffset>-222250</wp:posOffset>
                </wp:positionH>
                <wp:positionV relativeFrom="paragraph">
                  <wp:posOffset>5120640</wp:posOffset>
                </wp:positionV>
                <wp:extent cx="913130" cy="203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C8F0A" w14:textId="77777777" w:rsidR="00FC2331" w:rsidRPr="003E1654" w:rsidRDefault="00FC2331" w:rsidP="00F3216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3E1654">
                              <w:rPr>
                                <w:rFonts w:asciiTheme="majorHAnsi" w:hAnsiTheme="majorHAnsi"/>
                                <w:color w:val="FFFFFF" w:themeColor="background1"/>
                                <w:spacing w:val="20"/>
                                <w:sz w:val="14"/>
                                <w:szCs w:val="1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-17.45pt;margin-top:403.2pt;width:71.9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jvP9E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" filled="f" stroked="f">
                <v:textbox>
                  <w:txbxContent>
                    <w:p w14:paraId="3CBC8F0A" w14:textId="77777777" w:rsidR="00FC2331" w:rsidRPr="003E1654" w:rsidRDefault="00FC2331" w:rsidP="00F32169">
                      <w:pPr>
                        <w:rPr>
                          <w:rFonts w:asciiTheme="majorHAnsi" w:hAnsiTheme="majorHAnsi"/>
                          <w:color w:val="FFFFFF" w:themeColor="background1"/>
                          <w:spacing w:val="20"/>
                          <w:sz w:val="14"/>
                          <w:szCs w:val="14"/>
                        </w:rPr>
                      </w:pPr>
                      <w:r w:rsidRPr="003E1654">
                        <w:rPr>
                          <w:rFonts w:asciiTheme="majorHAnsi" w:hAnsiTheme="majorHAnsi"/>
                          <w:color w:val="FFFFFF" w:themeColor="background1"/>
                          <w:spacing w:val="20"/>
                          <w:sz w:val="14"/>
                          <w:szCs w:val="14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FBF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4DF11DE" wp14:editId="42C1A60E">
                <wp:simplePos x="0" y="0"/>
                <wp:positionH relativeFrom="column">
                  <wp:posOffset>-195580</wp:posOffset>
                </wp:positionH>
                <wp:positionV relativeFrom="paragraph">
                  <wp:posOffset>5163820</wp:posOffset>
                </wp:positionV>
                <wp:extent cx="655320" cy="127000"/>
                <wp:effectExtent l="0" t="0" r="508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127000"/>
                        </a:xfrm>
                        <a:prstGeom prst="rect">
                          <a:avLst/>
                        </a:prstGeom>
                        <a:solidFill>
                          <a:srgbClr val="1593A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EE4A3" w14:textId="77777777" w:rsidR="00FC2331" w:rsidRPr="00503BBB" w:rsidRDefault="00FC2331" w:rsidP="00CF0F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03BBB">
                              <w:rPr>
                                <w:color w:val="FFFFFF" w:themeColor="background1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0" style="position:absolute;margin-left:-15.35pt;margin-top:406.6pt;width:51.6pt;height:10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" fillcolor="#1593a5" stroked="f">
                <v:textbox>
                  <w:txbxContent>
                    <w:p w14:paraId="281EE4A3" w14:textId="77777777" w:rsidR="00FC2331" w:rsidRPr="00503BBB" w:rsidRDefault="00FC2331" w:rsidP="00CF0F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03BBB">
                        <w:rPr>
                          <w:color w:val="FFFFFF" w:themeColor="background1"/>
                        </w:rP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4C6FB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EB3F5A" wp14:editId="1A0C3EE8">
                <wp:simplePos x="0" y="0"/>
                <wp:positionH relativeFrom="column">
                  <wp:posOffset>-228600</wp:posOffset>
                </wp:positionH>
                <wp:positionV relativeFrom="paragraph">
                  <wp:posOffset>6183630</wp:posOffset>
                </wp:positionV>
                <wp:extent cx="1943100" cy="959485"/>
                <wp:effectExtent l="0" t="0" r="0" b="571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0586D" w14:textId="77777777" w:rsidR="00FC2331" w:rsidRPr="00E01F26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INSTITUTION</w:t>
                            </w:r>
                            <w:r w:rsidRPr="00E01F26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  <w:p w14:paraId="07CD396C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787 Lakeview Lane</w:t>
                            </w:r>
                          </w:p>
                          <w:p w14:paraId="6720A652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Little Rock, AR 72502</w:t>
                            </w:r>
                          </w:p>
                          <w:p w14:paraId="6A997991" w14:textId="77777777" w:rsidR="00FC2331" w:rsidRPr="00E01F26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Degree/Program</w:t>
                            </w:r>
                          </w:p>
                          <w:p w14:paraId="1CD9B174" w14:textId="77777777" w:rsidR="00FC2331" w:rsidRPr="00E01F26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2017 - 2018</w:t>
                            </w:r>
                          </w:p>
                          <w:p w14:paraId="667979B1" w14:textId="77777777" w:rsidR="00FC2331" w:rsidRPr="00E01F26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17.95pt;margin-top:486.9pt;width:153pt;height:7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dD2NE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" filled="f" stroked="f">
                <v:textbox>
                  <w:txbxContent>
                    <w:p w14:paraId="6580586D" w14:textId="77777777" w:rsidR="00FC2331" w:rsidRPr="00E01F26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INSTITUTION</w:t>
                      </w:r>
                      <w:r w:rsidRPr="00E01F26">
                        <w:rPr>
                          <w:spacing w:val="10"/>
                          <w:sz w:val="18"/>
                          <w:szCs w:val="18"/>
                        </w:rPr>
                        <w:t xml:space="preserve"> NAME</w:t>
                      </w:r>
                    </w:p>
                    <w:p w14:paraId="07CD396C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787 Lakeview Lane</w:t>
                      </w:r>
                    </w:p>
                    <w:p w14:paraId="6720A652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Little Rock, AR 72502</w:t>
                      </w:r>
                    </w:p>
                    <w:p w14:paraId="6A997991" w14:textId="77777777" w:rsidR="00FC2331" w:rsidRPr="00E01F26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Degree/Program</w:t>
                      </w:r>
                    </w:p>
                    <w:p w14:paraId="1CD9B174" w14:textId="77777777" w:rsidR="00FC2331" w:rsidRPr="00E01F26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2017 - 2018</w:t>
                      </w:r>
                    </w:p>
                    <w:p w14:paraId="667979B1" w14:textId="77777777" w:rsidR="00FC2331" w:rsidRPr="00E01F26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6FB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DE756" wp14:editId="62D5F942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1943100" cy="805815"/>
                <wp:effectExtent l="0" t="0" r="0" b="698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B0741" w14:textId="77777777" w:rsidR="00FC2331" w:rsidRPr="00E01F26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INSTITUTION</w:t>
                            </w:r>
                            <w:r w:rsidRPr="00E01F26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  <w:p w14:paraId="53A21723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787 Lakeview Lane</w:t>
                            </w:r>
                          </w:p>
                          <w:p w14:paraId="0C5E8158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Little Rock, AR 72502</w:t>
                            </w:r>
                          </w:p>
                          <w:p w14:paraId="2094C877" w14:textId="77777777" w:rsidR="00FC2331" w:rsidRPr="00E01F26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Degree/Program</w:t>
                            </w:r>
                          </w:p>
                          <w:p w14:paraId="06DB3940" w14:textId="77777777" w:rsidR="00FC2331" w:rsidRPr="00E01F26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2017 - 2018</w:t>
                            </w:r>
                          </w:p>
                          <w:p w14:paraId="233012AF" w14:textId="77777777" w:rsidR="00FC2331" w:rsidRPr="00E01F26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-17.95pt;margin-top:421pt;width:153pt;height:6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skE9ICAAAY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" filled="f" stroked="f">
                <v:textbox>
                  <w:txbxContent>
                    <w:p w14:paraId="3F8B0741" w14:textId="77777777" w:rsidR="00FC2331" w:rsidRPr="00E01F26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INSTITUTION</w:t>
                      </w:r>
                      <w:r w:rsidRPr="00E01F26">
                        <w:rPr>
                          <w:spacing w:val="10"/>
                          <w:sz w:val="18"/>
                          <w:szCs w:val="18"/>
                        </w:rPr>
                        <w:t xml:space="preserve"> NAME</w:t>
                      </w:r>
                    </w:p>
                    <w:p w14:paraId="53A21723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787 Lakeview Lane</w:t>
                      </w:r>
                    </w:p>
                    <w:p w14:paraId="0C5E8158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Little Rock, AR 72502</w:t>
                      </w:r>
                    </w:p>
                    <w:p w14:paraId="2094C877" w14:textId="77777777" w:rsidR="00FC2331" w:rsidRPr="00E01F26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Degree/Program</w:t>
                      </w:r>
                    </w:p>
                    <w:p w14:paraId="06DB3940" w14:textId="77777777" w:rsidR="00FC2331" w:rsidRPr="00E01F26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2017 - 2018</w:t>
                      </w:r>
                    </w:p>
                    <w:p w14:paraId="233012AF" w14:textId="77777777" w:rsidR="00FC2331" w:rsidRPr="00E01F26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233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94EE4" wp14:editId="00944637">
                <wp:simplePos x="0" y="0"/>
                <wp:positionH relativeFrom="column">
                  <wp:posOffset>1823720</wp:posOffset>
                </wp:positionH>
                <wp:positionV relativeFrom="paragraph">
                  <wp:posOffset>1167130</wp:posOffset>
                </wp:positionV>
                <wp:extent cx="4088130" cy="59182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1FCA5" w14:textId="77777777" w:rsidR="00FC2331" w:rsidRPr="00C702BA" w:rsidRDefault="00FC2331" w:rsidP="00FC2331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dolor sit</w:t>
                            </w:r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Aliquam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efficitur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Proin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non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orci</w:t>
                            </w:r>
                            <w:proofErr w:type="spellEnd"/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ligula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condimentum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efficitur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Vestibulum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ligula ac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enim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porttitor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at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546167E" w14:textId="77777777" w:rsidR="00FC2331" w:rsidRPr="00C702BA" w:rsidRDefault="00FC2331" w:rsidP="00FC2331">
                            <w:pPr>
                              <w:spacing w:after="80"/>
                              <w:rPr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14:paraId="6CD99D5D" w14:textId="77777777" w:rsidR="00FC2331" w:rsidRPr="00C702BA" w:rsidRDefault="00FC2331" w:rsidP="00FC2331"/>
                          <w:p w14:paraId="7376DE76" w14:textId="77777777" w:rsidR="00FC2331" w:rsidRDefault="00FC2331" w:rsidP="00FC2331"/>
                          <w:p w14:paraId="32414170" w14:textId="77777777" w:rsidR="00FC2331" w:rsidRPr="000A6EA4" w:rsidRDefault="00FC2331" w:rsidP="005F137B">
                            <w:pPr>
                              <w:rPr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143.6pt;margin-top:91.9pt;width:321.9pt;height:46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ol7dQ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" filled="f" stroked="f">
                <v:textbox>
                  <w:txbxContent>
                    <w:p w14:paraId="3601FCA5" w14:textId="77777777" w:rsidR="00FC2331" w:rsidRPr="00C702BA" w:rsidRDefault="00FC2331" w:rsidP="00FC2331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dolor sit</w:t>
                      </w:r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Aliquam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sed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euismod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efficitur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Proin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non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orci</w:t>
                      </w:r>
                      <w:proofErr w:type="spellEnd"/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 ligula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condimentum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efficitur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Vestibulum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ligula ac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enim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porttitor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at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0546167E" w14:textId="77777777" w:rsidR="00FC2331" w:rsidRPr="00C702BA" w:rsidRDefault="00FC2331" w:rsidP="00FC2331">
                      <w:pPr>
                        <w:spacing w:after="80"/>
                        <w:rPr>
                          <w:spacing w:val="30"/>
                          <w:sz w:val="20"/>
                          <w:szCs w:val="20"/>
                        </w:rPr>
                      </w:pPr>
                    </w:p>
                    <w:p w14:paraId="6CD99D5D" w14:textId="77777777" w:rsidR="00FC2331" w:rsidRPr="00C702BA" w:rsidRDefault="00FC2331" w:rsidP="00FC2331"/>
                    <w:p w14:paraId="7376DE76" w14:textId="77777777" w:rsidR="00FC2331" w:rsidRDefault="00FC2331" w:rsidP="00FC2331"/>
                    <w:p w14:paraId="32414170" w14:textId="77777777" w:rsidR="00FC2331" w:rsidRPr="000A6EA4" w:rsidRDefault="00FC2331" w:rsidP="005F137B">
                      <w:pPr>
                        <w:rPr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233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566719" wp14:editId="34BE0FFD">
                <wp:simplePos x="0" y="0"/>
                <wp:positionH relativeFrom="column">
                  <wp:posOffset>4053840</wp:posOffset>
                </wp:positionH>
                <wp:positionV relativeFrom="paragraph">
                  <wp:posOffset>7231380</wp:posOffset>
                </wp:positionV>
                <wp:extent cx="791210" cy="18288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FB737" w14:textId="77777777" w:rsidR="00FC2331" w:rsidRPr="003E1654" w:rsidRDefault="00FC2331" w:rsidP="00F3216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pacing w:val="20"/>
                                <w:sz w:val="14"/>
                                <w:szCs w:val="1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319.2pt;margin-top:569.4pt;width:62.3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Eu7c4CAAAP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" filled="f" stroked="f">
                <v:textbox>
                  <w:txbxContent>
                    <w:p w14:paraId="751FB737" w14:textId="77777777" w:rsidR="00FC2331" w:rsidRPr="003E1654" w:rsidRDefault="00FC2331" w:rsidP="00F32169">
                      <w:pPr>
                        <w:rPr>
                          <w:rFonts w:asciiTheme="majorHAnsi" w:hAnsiTheme="majorHAnsi"/>
                          <w:color w:val="FFFFFF" w:themeColor="background1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pacing w:val="20"/>
                          <w:sz w:val="14"/>
                          <w:szCs w:val="14"/>
                        </w:rPr>
                        <w:t>REFERENCES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331" w:rsidRPr="00CF0FC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A781D0C" wp14:editId="6CFF41C7">
                <wp:simplePos x="0" y="0"/>
                <wp:positionH relativeFrom="column">
                  <wp:posOffset>4070985</wp:posOffset>
                </wp:positionH>
                <wp:positionV relativeFrom="paragraph">
                  <wp:posOffset>7264400</wp:posOffset>
                </wp:positionV>
                <wp:extent cx="742315" cy="12700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127000"/>
                        </a:xfrm>
                        <a:prstGeom prst="rect">
                          <a:avLst/>
                        </a:prstGeom>
                        <a:solidFill>
                          <a:srgbClr val="1593A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1B9CA" w14:textId="77777777" w:rsidR="00FC2331" w:rsidRDefault="00FC2331" w:rsidP="00CF0FC4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5" style="position:absolute;margin-left:320.55pt;margin-top:572pt;width:58.45pt;height:10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" fillcolor="#1593a5" stroked="f">
                <v:textbox>
                  <w:txbxContent>
                    <w:p w14:paraId="0151B9CA" w14:textId="77777777" w:rsidR="00FC2331" w:rsidRDefault="00FC2331" w:rsidP="00CF0FC4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FC233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B6934" wp14:editId="5A4FB7BF">
                <wp:simplePos x="0" y="0"/>
                <wp:positionH relativeFrom="column">
                  <wp:posOffset>4025900</wp:posOffset>
                </wp:positionH>
                <wp:positionV relativeFrom="paragraph">
                  <wp:posOffset>7546975</wp:posOffset>
                </wp:positionV>
                <wp:extent cx="1828800" cy="61404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6C5E4" w14:textId="77777777" w:rsidR="00FC2331" w:rsidRPr="003E1654" w:rsidRDefault="00FC2331" w:rsidP="00242A77">
                            <w:pPr>
                              <w:spacing w:after="80"/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3E1654">
                              <w:rPr>
                                <w:spacing w:val="10"/>
                                <w:sz w:val="18"/>
                                <w:szCs w:val="18"/>
                              </w:rPr>
                              <w:t>Jessica Smith</w:t>
                            </w:r>
                          </w:p>
                          <w:p w14:paraId="33325B39" w14:textId="77777777" w:rsidR="00FC2331" w:rsidRPr="003E1654" w:rsidRDefault="00FC2331" w:rsidP="00242A77">
                            <w:pPr>
                              <w:spacing w:after="80"/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3E1654">
                              <w:rPr>
                                <w:spacing w:val="10"/>
                                <w:sz w:val="18"/>
                                <w:szCs w:val="18"/>
                              </w:rPr>
                              <w:t>202-555-0123</w:t>
                            </w:r>
                          </w:p>
                          <w:p w14:paraId="2DE277AB" w14:textId="77777777" w:rsidR="00FC2331" w:rsidRPr="003E1654" w:rsidRDefault="00FC2331" w:rsidP="00242A77">
                            <w:pPr>
                              <w:spacing w:after="80"/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3E1654">
                              <w:rPr>
                                <w:spacing w:val="10"/>
                                <w:sz w:val="18"/>
                                <w:szCs w:val="18"/>
                              </w:rPr>
                              <w:t>jessicasmith@email.com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17pt;margin-top:594.25pt;width:2in;height:4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Q4EM8CAAAY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" filled="f" stroked="f">
                <v:textbox>
                  <w:txbxContent>
                    <w:p w14:paraId="0096C5E4" w14:textId="77777777" w:rsidR="00FC2331" w:rsidRPr="003E1654" w:rsidRDefault="00FC2331" w:rsidP="00242A77">
                      <w:pPr>
                        <w:spacing w:after="80"/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3E1654">
                        <w:rPr>
                          <w:spacing w:val="10"/>
                          <w:sz w:val="18"/>
                          <w:szCs w:val="18"/>
                        </w:rPr>
                        <w:t>Jessica Smith</w:t>
                      </w:r>
                    </w:p>
                    <w:p w14:paraId="33325B39" w14:textId="77777777" w:rsidR="00FC2331" w:rsidRPr="003E1654" w:rsidRDefault="00FC2331" w:rsidP="00242A77">
                      <w:pPr>
                        <w:spacing w:after="80"/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3E1654">
                        <w:rPr>
                          <w:spacing w:val="10"/>
                          <w:sz w:val="18"/>
                          <w:szCs w:val="18"/>
                        </w:rPr>
                        <w:t>202-555-0123</w:t>
                      </w:r>
                    </w:p>
                    <w:p w14:paraId="2DE277AB" w14:textId="77777777" w:rsidR="00FC2331" w:rsidRPr="003E1654" w:rsidRDefault="00FC2331" w:rsidP="00242A77">
                      <w:pPr>
                        <w:spacing w:after="80"/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3E1654">
                        <w:rPr>
                          <w:spacing w:val="10"/>
                          <w:sz w:val="18"/>
                          <w:szCs w:val="18"/>
                        </w:rPr>
                        <w:t>jessicasmith@email.com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3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8FBA5" wp14:editId="6DEAB9F0">
                <wp:simplePos x="0" y="0"/>
                <wp:positionH relativeFrom="column">
                  <wp:posOffset>1836420</wp:posOffset>
                </wp:positionH>
                <wp:positionV relativeFrom="paragraph">
                  <wp:posOffset>948055</wp:posOffset>
                </wp:positionV>
                <wp:extent cx="635000" cy="200025"/>
                <wp:effectExtent l="0" t="0" r="0" b="317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6E332" w14:textId="77777777" w:rsidR="00FC2331" w:rsidRPr="003E1654" w:rsidRDefault="00FC2331" w:rsidP="00F3216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pacing w:val="20"/>
                                <w:sz w:val="14"/>
                                <w:szCs w:val="14"/>
                              </w:rPr>
                              <w:t>SKILL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44.6pt;margin-top:74.65pt;width:50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cSDdECAAAW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" filled="f" stroked="f">
                <v:textbox>
                  <w:txbxContent>
                    <w:p w14:paraId="69E6E332" w14:textId="77777777" w:rsidR="00FC2331" w:rsidRPr="003E1654" w:rsidRDefault="00FC2331" w:rsidP="00F32169">
                      <w:pPr>
                        <w:rPr>
                          <w:rFonts w:asciiTheme="majorHAnsi" w:hAnsiTheme="majorHAnsi"/>
                          <w:color w:val="FFFFFF" w:themeColor="background1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pacing w:val="20"/>
                          <w:sz w:val="14"/>
                          <w:szCs w:val="14"/>
                        </w:rPr>
                        <w:t>SKILL 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331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0EC1396" wp14:editId="5BB854CE">
                <wp:simplePos x="0" y="0"/>
                <wp:positionH relativeFrom="column">
                  <wp:posOffset>1879600</wp:posOffset>
                </wp:positionH>
                <wp:positionV relativeFrom="paragraph">
                  <wp:posOffset>993140</wp:posOffset>
                </wp:positionV>
                <wp:extent cx="541020" cy="119380"/>
                <wp:effectExtent l="0" t="0" r="0" b="762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19380"/>
                        </a:xfrm>
                        <a:prstGeom prst="rect">
                          <a:avLst/>
                        </a:prstGeom>
                        <a:solidFill>
                          <a:srgbClr val="1593A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5D412" w14:textId="77777777" w:rsidR="00FC2331" w:rsidRPr="00CF0FC4" w:rsidRDefault="00FC2331" w:rsidP="00CF0FC4">
                            <w:pPr>
                              <w:jc w:val="center"/>
                            </w:pPr>
                            <w:r w:rsidRPr="00CF0FC4"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38" style="position:absolute;margin-left:148pt;margin-top:78.2pt;width:42.6pt;height:9.4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" fillcolor="#1593a5" stroked="f">
                <v:textbox>
                  <w:txbxContent>
                    <w:p w14:paraId="7425D412" w14:textId="77777777" w:rsidR="00FC2331" w:rsidRPr="00CF0FC4" w:rsidRDefault="00FC2331" w:rsidP="00CF0FC4">
                      <w:pPr>
                        <w:jc w:val="center"/>
                      </w:pPr>
                      <w:r w:rsidRPr="00CF0FC4"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FC233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9A5194" wp14:editId="40388670">
                <wp:simplePos x="0" y="0"/>
                <wp:positionH relativeFrom="column">
                  <wp:posOffset>-228600</wp:posOffset>
                </wp:positionH>
                <wp:positionV relativeFrom="paragraph">
                  <wp:posOffset>3930650</wp:posOffset>
                </wp:positionV>
                <wp:extent cx="1943100" cy="850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2BA3D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01F26">
                              <w:rPr>
                                <w:spacing w:val="10"/>
                                <w:sz w:val="18"/>
                                <w:szCs w:val="18"/>
                              </w:rPr>
                              <w:t>COMPANY NAME</w:t>
                            </w:r>
                          </w:p>
                          <w:p w14:paraId="40EFA1C2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787 Lakeview Lane</w:t>
                            </w:r>
                          </w:p>
                          <w:p w14:paraId="441D6306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Little Rock, AR 72502</w:t>
                            </w:r>
                          </w:p>
                          <w:p w14:paraId="366CA4F6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Job title</w:t>
                            </w:r>
                          </w:p>
                          <w:p w14:paraId="01014BA9" w14:textId="77777777" w:rsidR="00FC2331" w:rsidRPr="00E01F26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-17.95pt;margin-top:309.5pt;width:153pt;height:6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62d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" filled="f" stroked="f">
                <v:textbox>
                  <w:txbxContent>
                    <w:p w14:paraId="5E42BA3D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E01F26">
                        <w:rPr>
                          <w:spacing w:val="10"/>
                          <w:sz w:val="18"/>
                          <w:szCs w:val="18"/>
                        </w:rPr>
                        <w:t>COMPANY NAME</w:t>
                      </w:r>
                    </w:p>
                    <w:p w14:paraId="40EFA1C2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787 Lakeview Lane</w:t>
                      </w:r>
                    </w:p>
                    <w:p w14:paraId="441D6306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Little Rock, AR 72502</w:t>
                      </w:r>
                    </w:p>
                    <w:p w14:paraId="366CA4F6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Job title</w:t>
                      </w:r>
                    </w:p>
                    <w:p w14:paraId="01014BA9" w14:textId="77777777" w:rsidR="00FC2331" w:rsidRPr="00E01F26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2017 - 2018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33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8A5133" wp14:editId="7C59FB8C">
                <wp:simplePos x="0" y="0"/>
                <wp:positionH relativeFrom="column">
                  <wp:posOffset>-228600</wp:posOffset>
                </wp:positionH>
                <wp:positionV relativeFrom="paragraph">
                  <wp:posOffset>3130550</wp:posOffset>
                </wp:positionV>
                <wp:extent cx="1943100" cy="850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035D5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01F26">
                              <w:rPr>
                                <w:spacing w:val="10"/>
                                <w:sz w:val="18"/>
                                <w:szCs w:val="18"/>
                              </w:rPr>
                              <w:t>COMPANY NAME</w:t>
                            </w:r>
                          </w:p>
                          <w:p w14:paraId="6A6E085A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787 Lakeview Lane</w:t>
                            </w:r>
                          </w:p>
                          <w:p w14:paraId="1A43504C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Little Rock, AR 72502</w:t>
                            </w:r>
                          </w:p>
                          <w:p w14:paraId="236C20CB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Job title</w:t>
                            </w:r>
                          </w:p>
                          <w:p w14:paraId="0632D388" w14:textId="77777777" w:rsidR="00FC2331" w:rsidRPr="00E01F26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-17.95pt;margin-top:246.5pt;width:153pt;height:6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RL+M8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" filled="f" stroked="f">
                <v:textbox>
                  <w:txbxContent>
                    <w:p w14:paraId="4F9035D5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E01F26">
                        <w:rPr>
                          <w:spacing w:val="10"/>
                          <w:sz w:val="18"/>
                          <w:szCs w:val="18"/>
                        </w:rPr>
                        <w:t>COMPANY NAME</w:t>
                      </w:r>
                    </w:p>
                    <w:p w14:paraId="6A6E085A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787 Lakeview Lane</w:t>
                      </w:r>
                    </w:p>
                    <w:p w14:paraId="1A43504C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Little Rock, AR 72502</w:t>
                      </w:r>
                    </w:p>
                    <w:p w14:paraId="236C20CB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Job title</w:t>
                      </w:r>
                    </w:p>
                    <w:p w14:paraId="0632D388" w14:textId="77777777" w:rsidR="00FC2331" w:rsidRPr="00E01F26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2017 - 2018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33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42AE3" wp14:editId="57BE1836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2286000</wp:posOffset>
                </wp:positionV>
                <wp:extent cx="1943100" cy="850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4E5FF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01F26">
                              <w:rPr>
                                <w:spacing w:val="10"/>
                                <w:sz w:val="18"/>
                                <w:szCs w:val="18"/>
                              </w:rPr>
                              <w:t>COMPANY NAME</w:t>
                            </w:r>
                          </w:p>
                          <w:p w14:paraId="30882C6C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787 Lakeview Lane</w:t>
                            </w:r>
                          </w:p>
                          <w:p w14:paraId="731CFB54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Little Rock, AR 72502</w:t>
                            </w:r>
                          </w:p>
                          <w:p w14:paraId="39E2CC63" w14:textId="77777777" w:rsidR="00FC2331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Job title</w:t>
                            </w:r>
                          </w:p>
                          <w:p w14:paraId="4CC7CA01" w14:textId="77777777" w:rsidR="00FC2331" w:rsidRPr="00E01F26" w:rsidRDefault="00FC2331" w:rsidP="005F137B">
                            <w:pPr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-17.95pt;margin-top:180pt;width:153pt;height: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bXt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" filled="f" stroked="f">
                <v:textbox>
                  <w:txbxContent>
                    <w:p w14:paraId="06D4E5FF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E01F26">
                        <w:rPr>
                          <w:spacing w:val="10"/>
                          <w:sz w:val="18"/>
                          <w:szCs w:val="18"/>
                        </w:rPr>
                        <w:t>COMPANY NAME</w:t>
                      </w:r>
                    </w:p>
                    <w:p w14:paraId="30882C6C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787 Lakeview Lane</w:t>
                      </w:r>
                    </w:p>
                    <w:p w14:paraId="731CFB54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Little Rock, AR 72502</w:t>
                      </w:r>
                    </w:p>
                    <w:p w14:paraId="39E2CC63" w14:textId="77777777" w:rsidR="00FC2331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Job title</w:t>
                      </w:r>
                    </w:p>
                    <w:p w14:paraId="4CC7CA01" w14:textId="77777777" w:rsidR="00FC2331" w:rsidRPr="00E01F26" w:rsidRDefault="00FC2331" w:rsidP="005F137B">
                      <w:pPr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2017 - 2018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65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B3AFFA" wp14:editId="3272D3ED">
                <wp:simplePos x="0" y="0"/>
                <wp:positionH relativeFrom="column">
                  <wp:posOffset>-195580</wp:posOffset>
                </wp:positionH>
                <wp:positionV relativeFrom="paragraph">
                  <wp:posOffset>7231380</wp:posOffset>
                </wp:positionV>
                <wp:extent cx="1170940" cy="24066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C48EF" w14:textId="77777777" w:rsidR="00FC2331" w:rsidRPr="003E1654" w:rsidRDefault="00FC2331" w:rsidP="00F3216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3E1654">
                              <w:rPr>
                                <w:rFonts w:asciiTheme="majorHAnsi" w:hAnsiTheme="majorHAnsi"/>
                                <w:color w:val="FFFFFF" w:themeColor="background1"/>
                                <w:spacing w:val="20"/>
                                <w:sz w:val="14"/>
                                <w:szCs w:val="14"/>
                              </w:rPr>
                              <w:t>NOTABLE MENTIONS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-15.35pt;margin-top:569.4pt;width:92.2pt;height:1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1DHNICAAAX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" filled="f" stroked="f">
                <v:textbox>
                  <w:txbxContent>
                    <w:p w14:paraId="3FCC48EF" w14:textId="77777777" w:rsidR="00FC2331" w:rsidRPr="003E1654" w:rsidRDefault="00FC2331" w:rsidP="00F32169">
                      <w:pPr>
                        <w:rPr>
                          <w:rFonts w:asciiTheme="majorHAnsi" w:hAnsiTheme="majorHAnsi"/>
                          <w:color w:val="FFFFFF" w:themeColor="background1"/>
                          <w:spacing w:val="20"/>
                          <w:sz w:val="14"/>
                          <w:szCs w:val="14"/>
                        </w:rPr>
                      </w:pPr>
                      <w:r w:rsidRPr="003E1654">
                        <w:rPr>
                          <w:rFonts w:asciiTheme="majorHAnsi" w:hAnsiTheme="majorHAnsi"/>
                          <w:color w:val="FFFFFF" w:themeColor="background1"/>
                          <w:spacing w:val="20"/>
                          <w:sz w:val="14"/>
                          <w:szCs w:val="14"/>
                        </w:rPr>
                        <w:t>NOTABLE MENTIONS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654" w:rsidRPr="00CF0FC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A38F739" wp14:editId="76713486">
                <wp:simplePos x="0" y="0"/>
                <wp:positionH relativeFrom="column">
                  <wp:posOffset>-184785</wp:posOffset>
                </wp:positionH>
                <wp:positionV relativeFrom="paragraph">
                  <wp:posOffset>7269480</wp:posOffset>
                </wp:positionV>
                <wp:extent cx="1091565" cy="134620"/>
                <wp:effectExtent l="0" t="0" r="635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34620"/>
                        </a:xfrm>
                        <a:prstGeom prst="rect">
                          <a:avLst/>
                        </a:prstGeom>
                        <a:solidFill>
                          <a:srgbClr val="1593A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7732C" w14:textId="77777777" w:rsidR="00FC2331" w:rsidRDefault="00FC2331" w:rsidP="00CF0FC4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3" style="position:absolute;margin-left:-14.5pt;margin-top:572.4pt;width:85.95pt;height:10.6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" fillcolor="#1593a5" stroked="f">
                <v:textbox>
                  <w:txbxContent>
                    <w:p w14:paraId="5307732C" w14:textId="77777777" w:rsidR="00FC2331" w:rsidRDefault="00FC2331" w:rsidP="00CF0FC4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3E16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8EB64" wp14:editId="3B6B5F21">
                <wp:simplePos x="0" y="0"/>
                <wp:positionH relativeFrom="column">
                  <wp:posOffset>-228600</wp:posOffset>
                </wp:positionH>
                <wp:positionV relativeFrom="paragraph">
                  <wp:posOffset>2067560</wp:posOffset>
                </wp:positionV>
                <wp:extent cx="787400" cy="203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21A48" w14:textId="77777777" w:rsidR="00FC2331" w:rsidRPr="003E1654" w:rsidRDefault="00FC2331" w:rsidP="00F3216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3E1654">
                              <w:rPr>
                                <w:rFonts w:asciiTheme="majorHAnsi" w:hAnsiTheme="majorHAnsi"/>
                                <w:color w:val="FFFFFF" w:themeColor="background1"/>
                                <w:spacing w:val="20"/>
                                <w:sz w:val="14"/>
                                <w:szCs w:val="1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-17.95pt;margin-top:162.8pt;width:62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bRDdACAAAW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" filled="f" stroked="f">
                <v:textbox>
                  <w:txbxContent>
                    <w:p w14:paraId="55C21A48" w14:textId="77777777" w:rsidR="00FC2331" w:rsidRPr="003E1654" w:rsidRDefault="00FC2331" w:rsidP="00F32169">
                      <w:pPr>
                        <w:rPr>
                          <w:rFonts w:asciiTheme="majorHAnsi" w:hAnsiTheme="majorHAnsi"/>
                          <w:color w:val="FFFFFF" w:themeColor="background1"/>
                          <w:spacing w:val="20"/>
                          <w:sz w:val="14"/>
                          <w:szCs w:val="14"/>
                        </w:rPr>
                      </w:pPr>
                      <w:r w:rsidRPr="003E1654">
                        <w:rPr>
                          <w:rFonts w:asciiTheme="majorHAnsi" w:hAnsiTheme="majorHAnsi"/>
                          <w:color w:val="FFFFFF" w:themeColor="background1"/>
                          <w:spacing w:val="20"/>
                          <w:sz w:val="14"/>
                          <w:szCs w:val="14"/>
                        </w:rPr>
                        <w:t>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654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12D3BF3" wp14:editId="5F618D47">
                <wp:simplePos x="0" y="0"/>
                <wp:positionH relativeFrom="column">
                  <wp:posOffset>-190500</wp:posOffset>
                </wp:positionH>
                <wp:positionV relativeFrom="paragraph">
                  <wp:posOffset>2105660</wp:posOffset>
                </wp:positionV>
                <wp:extent cx="645160" cy="12700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127000"/>
                        </a:xfrm>
                        <a:prstGeom prst="rect">
                          <a:avLst/>
                        </a:prstGeom>
                        <a:solidFill>
                          <a:srgbClr val="1593A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DB7E9" w14:textId="77777777" w:rsidR="00FC2331" w:rsidRDefault="00FC2331" w:rsidP="00CF0FC4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45" style="position:absolute;margin-left:-14.95pt;margin-top:165.8pt;width:50.8pt;height:10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" fillcolor="#1593a5" stroked="f">
                <v:textbox>
                  <w:txbxContent>
                    <w:p w14:paraId="01DDB7E9" w14:textId="77777777" w:rsidR="00FC2331" w:rsidRDefault="00FC2331" w:rsidP="00CF0FC4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3E16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5B8E1" wp14:editId="0B4272A6">
                <wp:simplePos x="0" y="0"/>
                <wp:positionH relativeFrom="column">
                  <wp:posOffset>-208280</wp:posOffset>
                </wp:positionH>
                <wp:positionV relativeFrom="paragraph">
                  <wp:posOffset>950595</wp:posOffset>
                </wp:positionV>
                <wp:extent cx="642620" cy="21018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C34F3" w14:textId="77777777" w:rsidR="00FC2331" w:rsidRPr="003E1654" w:rsidRDefault="00FC2331" w:rsidP="00F3216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3E1654">
                              <w:rPr>
                                <w:rFonts w:asciiTheme="majorHAnsi" w:hAnsiTheme="majorHAnsi"/>
                                <w:color w:val="FFFFFF" w:themeColor="background1"/>
                                <w:spacing w:val="20"/>
                                <w:sz w:val="14"/>
                                <w:szCs w:val="14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-16.35pt;margin-top:74.85pt;width:50.6pt;height: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026tACAAAX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" filled="f" stroked="f">
                <v:textbox>
                  <w:txbxContent>
                    <w:p w14:paraId="0BAC34F3" w14:textId="77777777" w:rsidR="00FC2331" w:rsidRPr="003E1654" w:rsidRDefault="00FC2331" w:rsidP="00F32169">
                      <w:pPr>
                        <w:rPr>
                          <w:rFonts w:asciiTheme="majorHAnsi" w:hAnsiTheme="majorHAnsi"/>
                          <w:color w:val="FFFFFF" w:themeColor="background1"/>
                          <w:spacing w:val="20"/>
                          <w:sz w:val="14"/>
                          <w:szCs w:val="14"/>
                        </w:rPr>
                      </w:pPr>
                      <w:r w:rsidRPr="003E1654">
                        <w:rPr>
                          <w:rFonts w:asciiTheme="majorHAnsi" w:hAnsiTheme="majorHAnsi"/>
                          <w:color w:val="FFFFFF" w:themeColor="background1"/>
                          <w:spacing w:val="20"/>
                          <w:sz w:val="14"/>
                          <w:szCs w:val="14"/>
                        </w:rPr>
                        <w:t>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654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F34F4CB" wp14:editId="7D9FC2D8">
                <wp:simplePos x="0" y="0"/>
                <wp:positionH relativeFrom="column">
                  <wp:posOffset>-167640</wp:posOffset>
                </wp:positionH>
                <wp:positionV relativeFrom="paragraph">
                  <wp:posOffset>990600</wp:posOffset>
                </wp:positionV>
                <wp:extent cx="541020" cy="124460"/>
                <wp:effectExtent l="0" t="0" r="0" b="25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24460"/>
                        </a:xfrm>
                        <a:prstGeom prst="rect">
                          <a:avLst/>
                        </a:prstGeom>
                        <a:solidFill>
                          <a:srgbClr val="1593A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E3BF3" w14:textId="77777777" w:rsidR="00FC2331" w:rsidRDefault="00FC2331" w:rsidP="00E53509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47" style="position:absolute;margin-left:-13.15pt;margin-top:78pt;width:42.6pt;height:9.8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" fillcolor="#1593a5" stroked="f">
                <v:textbox>
                  <w:txbxContent>
                    <w:p w14:paraId="5ECE3BF3" w14:textId="77777777" w:rsidR="00FC2331" w:rsidRDefault="00FC2331" w:rsidP="00E53509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3E16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2D406" wp14:editId="088CD841">
                <wp:simplePos x="0" y="0"/>
                <wp:positionH relativeFrom="column">
                  <wp:posOffset>-228600</wp:posOffset>
                </wp:positionH>
                <wp:positionV relativeFrom="paragraph">
                  <wp:posOffset>1176020</wp:posOffset>
                </wp:positionV>
                <wp:extent cx="1828800" cy="62039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AD1F2" w14:textId="77777777" w:rsidR="00FC2331" w:rsidRPr="003E1654" w:rsidRDefault="00FC2331" w:rsidP="00242A77">
                            <w:pPr>
                              <w:spacing w:after="80"/>
                              <w:rPr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3E1654">
                              <w:rPr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202-555-0123</w:t>
                            </w:r>
                          </w:p>
                          <w:p w14:paraId="5C54F686" w14:textId="77777777" w:rsidR="00FC2331" w:rsidRPr="003E1654" w:rsidRDefault="00FC2331" w:rsidP="00242A77">
                            <w:pPr>
                              <w:spacing w:after="80"/>
                              <w:rPr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3E1654">
                              <w:rPr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janesmith@email.com</w:t>
                            </w:r>
                          </w:p>
                          <w:p w14:paraId="428259B5" w14:textId="3C2B0B1D" w:rsidR="00FC2331" w:rsidRPr="003E1654" w:rsidRDefault="001E4D81" w:rsidP="00242A77">
                            <w:pPr>
                              <w:spacing w:after="80"/>
                              <w:rPr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Additional contact info</w:t>
                            </w:r>
                          </w:p>
                          <w:p w14:paraId="1DB8453B" w14:textId="77777777" w:rsidR="00FC2331" w:rsidRPr="003E1654" w:rsidRDefault="00FC2331" w:rsidP="00242A77">
                            <w:pPr>
                              <w:spacing w:after="80"/>
                              <w:rPr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-17.95pt;margin-top:92.6pt;width:2in;height:4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s1xdECAAAY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" filled="f" stroked="f">
                <v:textbox>
                  <w:txbxContent>
                    <w:p w14:paraId="27FAD1F2" w14:textId="77777777" w:rsidR="00FC2331" w:rsidRPr="003E1654" w:rsidRDefault="00FC2331" w:rsidP="00242A77">
                      <w:pPr>
                        <w:spacing w:after="80"/>
                        <w:rPr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3E1654">
                        <w:rPr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202-555-0123</w:t>
                      </w:r>
                    </w:p>
                    <w:p w14:paraId="5C54F686" w14:textId="77777777" w:rsidR="00FC2331" w:rsidRPr="003E1654" w:rsidRDefault="00FC2331" w:rsidP="00242A77">
                      <w:pPr>
                        <w:spacing w:after="80"/>
                        <w:rPr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3E1654">
                        <w:rPr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janesmith@email.com</w:t>
                      </w:r>
                    </w:p>
                    <w:p w14:paraId="428259B5" w14:textId="3C2B0B1D" w:rsidR="00FC2331" w:rsidRPr="003E1654" w:rsidRDefault="001E4D81" w:rsidP="00242A77">
                      <w:pPr>
                        <w:spacing w:after="80"/>
                        <w:rPr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Additional contact info</w:t>
                      </w:r>
                    </w:p>
                    <w:p w14:paraId="1DB8453B" w14:textId="77777777" w:rsidR="00FC2331" w:rsidRPr="003E1654" w:rsidRDefault="00FC2331" w:rsidP="00242A77">
                      <w:pPr>
                        <w:spacing w:after="80"/>
                        <w:rPr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0FC4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E50E2A6" wp14:editId="2013B427">
                <wp:simplePos x="0" y="0"/>
                <wp:positionH relativeFrom="column">
                  <wp:posOffset>-370840</wp:posOffset>
                </wp:positionH>
                <wp:positionV relativeFrom="paragraph">
                  <wp:posOffset>861060</wp:posOffset>
                </wp:positionV>
                <wp:extent cx="1971040" cy="1000760"/>
                <wp:effectExtent l="0" t="0" r="1016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1000760"/>
                        </a:xfrm>
                        <a:prstGeom prst="rect">
                          <a:avLst/>
                        </a:prstGeom>
                        <a:solidFill>
                          <a:srgbClr val="846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29.15pt;margin-top:67.8pt;width:155.2pt;height:78.8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" fillcolor="#846b83" stroked="f"/>
            </w:pict>
          </mc:Fallback>
        </mc:AlternateContent>
      </w:r>
      <w:r w:rsidR="00CF0F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2F856" wp14:editId="3A2DCF9D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850900</wp:posOffset>
                </wp:positionV>
                <wp:extent cx="0" cy="1028700"/>
                <wp:effectExtent l="0" t="0" r="254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67pt" to="126pt,1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" strokecolor="black [3213]" strokeweight="1pt"/>
            </w:pict>
          </mc:Fallback>
        </mc:AlternateContent>
      </w:r>
      <w:r w:rsidR="00CF0FC4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A8281BF" wp14:editId="4BB82958">
                <wp:simplePos x="0" y="0"/>
                <wp:positionH relativeFrom="column">
                  <wp:posOffset>-1162050</wp:posOffset>
                </wp:positionH>
                <wp:positionV relativeFrom="paragraph">
                  <wp:posOffset>8684260</wp:posOffset>
                </wp:positionV>
                <wp:extent cx="7861300" cy="459740"/>
                <wp:effectExtent l="0" t="0" r="1270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459740"/>
                        </a:xfrm>
                        <a:prstGeom prst="rect">
                          <a:avLst/>
                        </a:prstGeom>
                        <a:solidFill>
                          <a:srgbClr val="846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91.45pt;margin-top:683.8pt;width:619pt;height:36.2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" fillcolor="#846b83" stroked="f"/>
            </w:pict>
          </mc:Fallback>
        </mc:AlternateContent>
      </w:r>
      <w:r w:rsidR="0052185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16EE35" wp14:editId="319C56F1">
                <wp:simplePos x="0" y="0"/>
                <wp:positionH relativeFrom="column">
                  <wp:posOffset>-342900</wp:posOffset>
                </wp:positionH>
                <wp:positionV relativeFrom="paragraph">
                  <wp:posOffset>8430895</wp:posOffset>
                </wp:positionV>
                <wp:extent cx="6286500" cy="0"/>
                <wp:effectExtent l="0" t="0" r="1270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663.85pt" to="468.05pt,66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" strokecolor="black [3213]" strokeweight="1pt"/>
            </w:pict>
          </mc:Fallback>
        </mc:AlternateContent>
      </w:r>
      <w:r w:rsidR="0052185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63D7BC" wp14:editId="39509811">
                <wp:simplePos x="0" y="0"/>
                <wp:positionH relativeFrom="column">
                  <wp:posOffset>3774440</wp:posOffset>
                </wp:positionH>
                <wp:positionV relativeFrom="paragraph">
                  <wp:posOffset>7071360</wp:posOffset>
                </wp:positionV>
                <wp:extent cx="0" cy="1369060"/>
                <wp:effectExtent l="0" t="0" r="25400" b="279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90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2pt,556.8pt" to="297.2pt,66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" strokecolor="black [3213]" strokeweight="1pt"/>
            </w:pict>
          </mc:Fallback>
        </mc:AlternateContent>
      </w:r>
      <w:r w:rsidR="0052185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7318A8" wp14:editId="3F85ABFD">
                <wp:simplePos x="0" y="0"/>
                <wp:positionH relativeFrom="column">
                  <wp:posOffset>-342900</wp:posOffset>
                </wp:positionH>
                <wp:positionV relativeFrom="paragraph">
                  <wp:posOffset>7064375</wp:posOffset>
                </wp:positionV>
                <wp:extent cx="6286500" cy="0"/>
                <wp:effectExtent l="0" t="0" r="127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556.25pt" to="468.05pt,55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" strokecolor="black [3213]" strokeweight="1pt"/>
            </w:pict>
          </mc:Fallback>
        </mc:AlternateContent>
      </w:r>
      <w:r w:rsidR="005F03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3E347" wp14:editId="29D2D085">
                <wp:simplePos x="0" y="0"/>
                <wp:positionH relativeFrom="column">
                  <wp:posOffset>-342900</wp:posOffset>
                </wp:positionH>
                <wp:positionV relativeFrom="paragraph">
                  <wp:posOffset>-78740</wp:posOffset>
                </wp:positionV>
                <wp:extent cx="62865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F2285" w14:textId="77777777" w:rsidR="00FC2331" w:rsidRPr="00242A77" w:rsidRDefault="00FC2331" w:rsidP="00242A77">
                            <w:pPr>
                              <w:jc w:val="center"/>
                              <w:rPr>
                                <w:rFonts w:asciiTheme="majorHAnsi" w:hAnsiTheme="majorHAnsi"/>
                                <w:spacing w:val="160"/>
                                <w:sz w:val="48"/>
                                <w:szCs w:val="48"/>
                              </w:rPr>
                            </w:pPr>
                            <w:r w:rsidRPr="00242A77">
                              <w:rPr>
                                <w:rFonts w:asciiTheme="majorHAnsi" w:hAnsiTheme="majorHAnsi"/>
                                <w:spacing w:val="160"/>
                                <w:sz w:val="48"/>
                                <w:szCs w:val="48"/>
                              </w:rPr>
                              <w:t>JANE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49" type="#_x0000_t202" style="position:absolute;margin-left:-26.95pt;margin-top:-6.15pt;width:49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" filled="f" stroked="f">
                <v:textbox>
                  <w:txbxContent>
                    <w:p w14:paraId="7D4F2285" w14:textId="77777777" w:rsidR="00FC2331" w:rsidRPr="00242A77" w:rsidRDefault="00FC2331" w:rsidP="00242A77">
                      <w:pPr>
                        <w:jc w:val="center"/>
                        <w:rPr>
                          <w:rFonts w:asciiTheme="majorHAnsi" w:hAnsiTheme="majorHAnsi"/>
                          <w:spacing w:val="160"/>
                          <w:sz w:val="48"/>
                          <w:szCs w:val="48"/>
                        </w:rPr>
                      </w:pPr>
                      <w:r w:rsidRPr="00242A77">
                        <w:rPr>
                          <w:rFonts w:asciiTheme="majorHAnsi" w:hAnsiTheme="majorHAnsi"/>
                          <w:spacing w:val="160"/>
                          <w:sz w:val="48"/>
                          <w:szCs w:val="48"/>
                        </w:rPr>
                        <w:t>JANE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3EA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7963ADC" wp14:editId="795CDAC4">
                <wp:simplePos x="0" y="0"/>
                <wp:positionH relativeFrom="column">
                  <wp:posOffset>-1158240</wp:posOffset>
                </wp:positionH>
                <wp:positionV relativeFrom="paragraph">
                  <wp:posOffset>-916940</wp:posOffset>
                </wp:positionV>
                <wp:extent cx="7825740" cy="45974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740" cy="459740"/>
                        </a:xfrm>
                        <a:prstGeom prst="rect">
                          <a:avLst/>
                        </a:prstGeom>
                        <a:solidFill>
                          <a:srgbClr val="846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91.15pt;margin-top:-72.15pt;width:616.2pt;height:36.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" fillcolor="#846b83" stroked="f"/>
            </w:pict>
          </mc:Fallback>
        </mc:AlternateContent>
      </w:r>
      <w:r w:rsidR="00833F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19107" wp14:editId="4065B540">
                <wp:simplePos x="0" y="0"/>
                <wp:positionH relativeFrom="column">
                  <wp:posOffset>-368300</wp:posOffset>
                </wp:positionH>
                <wp:positionV relativeFrom="paragraph">
                  <wp:posOffset>1873250</wp:posOffset>
                </wp:positionV>
                <wp:extent cx="6286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5pt,147.5pt" to="466.05pt,14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" strokecolor="black [3213]" strokeweight="1pt"/>
            </w:pict>
          </mc:Fallback>
        </mc:AlternateContent>
      </w:r>
      <w:r w:rsidR="00B84A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72DE5" wp14:editId="77D87544">
                <wp:simplePos x="0" y="0"/>
                <wp:positionH relativeFrom="column">
                  <wp:posOffset>-370205</wp:posOffset>
                </wp:positionH>
                <wp:positionV relativeFrom="paragraph">
                  <wp:posOffset>850265</wp:posOffset>
                </wp:positionV>
                <wp:extent cx="6286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pt,66.95pt" to="465.9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" strokecolor="black [3213]" strokeweight="1pt"/>
            </w:pict>
          </mc:Fallback>
        </mc:AlternateContent>
      </w:r>
      <w:r w:rsidR="00B84A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7B20E" wp14:editId="1616A2C6">
                <wp:simplePos x="0" y="0"/>
                <wp:positionH relativeFrom="column">
                  <wp:posOffset>1543050</wp:posOffset>
                </wp:positionH>
                <wp:positionV relativeFrom="paragraph">
                  <wp:posOffset>2286000</wp:posOffset>
                </wp:positionV>
                <wp:extent cx="4000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ADE00" w14:textId="77777777" w:rsidR="00FC2331" w:rsidRPr="00C702BA" w:rsidRDefault="00FC2331" w:rsidP="00C702B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dolor sit</w:t>
                            </w:r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Aliquam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efficitur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Proin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non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orci</w:t>
                            </w:r>
                            <w:proofErr w:type="spellEnd"/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ligula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condimentum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efficitur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Vestibulum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ligula ac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enim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porttitor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at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cursus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turpis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</w:p>
                          <w:p w14:paraId="605366A9" w14:textId="77777777" w:rsidR="00FC2331" w:rsidRPr="00C702BA" w:rsidRDefault="00FC2331" w:rsidP="00242A77">
                            <w:pPr>
                              <w:spacing w:after="80"/>
                              <w:rPr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14:paraId="7A96583A" w14:textId="77777777" w:rsidR="00FC2331" w:rsidRPr="00C702BA" w:rsidRDefault="00FC2331"/>
                          <w:p w14:paraId="74C3AC6B" w14:textId="77777777" w:rsidR="00FC2331" w:rsidRDefault="00FC2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121.5pt;margin-top:180pt;width:31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QgNE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" filled="f" stroked="f">
                <v:textbox>
                  <w:txbxContent>
                    <w:p w14:paraId="2FEADE00" w14:textId="77777777" w:rsidR="00FC2331" w:rsidRPr="00C702BA" w:rsidRDefault="00FC2331" w:rsidP="00C702B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dolor sit</w:t>
                      </w:r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Aliquam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sed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euismod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efficitur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Proin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non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orci</w:t>
                      </w:r>
                      <w:proofErr w:type="spellEnd"/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 ligula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condimentum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efficitur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Vestibulum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ligula ac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enim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porttitor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at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cursus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turpis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pretium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</w:p>
                    <w:p w14:paraId="605366A9" w14:textId="77777777" w:rsidR="00FC2331" w:rsidRPr="00C702BA" w:rsidRDefault="00FC2331" w:rsidP="00242A77">
                      <w:pPr>
                        <w:spacing w:after="80"/>
                        <w:rPr>
                          <w:spacing w:val="30"/>
                          <w:sz w:val="20"/>
                          <w:szCs w:val="20"/>
                        </w:rPr>
                      </w:pPr>
                    </w:p>
                    <w:p w14:paraId="7A96583A" w14:textId="77777777" w:rsidR="00FC2331" w:rsidRPr="00C702BA" w:rsidRDefault="00FC2331"/>
                    <w:p w14:paraId="74C3AC6B" w14:textId="77777777" w:rsidR="00FC2331" w:rsidRDefault="00FC2331"/>
                  </w:txbxContent>
                </v:textbox>
                <w10:wrap type="square"/>
              </v:shape>
            </w:pict>
          </mc:Fallback>
        </mc:AlternateContent>
      </w:r>
      <w:r w:rsidR="00B84A6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6F37AE" wp14:editId="2EB7FF6E">
                <wp:simplePos x="0" y="0"/>
                <wp:positionH relativeFrom="column">
                  <wp:posOffset>1543050</wp:posOffset>
                </wp:positionH>
                <wp:positionV relativeFrom="paragraph">
                  <wp:posOffset>3098800</wp:posOffset>
                </wp:positionV>
                <wp:extent cx="40005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76230" w14:textId="77777777" w:rsidR="00FC2331" w:rsidRPr="00C702BA" w:rsidRDefault="00FC2331" w:rsidP="00C702B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dolor sit</w:t>
                            </w:r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Aliquam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efficitur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Proin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non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orci</w:t>
                            </w:r>
                            <w:proofErr w:type="spellEnd"/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ligula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condimentum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efficitur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Vestibulum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ligula ac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enim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porttitor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at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cursus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turpis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</w:p>
                          <w:p w14:paraId="3FBEAC3F" w14:textId="77777777" w:rsidR="00FC2331" w:rsidRPr="00C702BA" w:rsidRDefault="00FC2331" w:rsidP="00242A77">
                            <w:pPr>
                              <w:spacing w:after="80"/>
                              <w:rPr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14:paraId="10E2BA71" w14:textId="77777777" w:rsidR="00FC2331" w:rsidRPr="00C702BA" w:rsidRDefault="00FC2331"/>
                          <w:p w14:paraId="65173473" w14:textId="77777777" w:rsidR="00FC2331" w:rsidRDefault="00FC2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121.5pt;margin-top:244pt;width:31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" filled="f" stroked="f">
                <v:textbox>
                  <w:txbxContent>
                    <w:p w14:paraId="38376230" w14:textId="77777777" w:rsidR="00FC2331" w:rsidRPr="00C702BA" w:rsidRDefault="00FC2331" w:rsidP="00C702B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dolor sit</w:t>
                      </w:r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Aliquam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sed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euismod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efficitur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Proin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non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orci</w:t>
                      </w:r>
                      <w:proofErr w:type="spellEnd"/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 ligula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condimentum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efficitur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Vestibulum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ligula ac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enim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porttitor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at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cursus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turpis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pretium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</w:p>
                    <w:p w14:paraId="3FBEAC3F" w14:textId="77777777" w:rsidR="00FC2331" w:rsidRPr="00C702BA" w:rsidRDefault="00FC2331" w:rsidP="00242A77">
                      <w:pPr>
                        <w:spacing w:after="80"/>
                        <w:rPr>
                          <w:spacing w:val="30"/>
                          <w:sz w:val="20"/>
                          <w:szCs w:val="20"/>
                        </w:rPr>
                      </w:pPr>
                    </w:p>
                    <w:p w14:paraId="10E2BA71" w14:textId="77777777" w:rsidR="00FC2331" w:rsidRPr="00C702BA" w:rsidRDefault="00FC2331"/>
                    <w:p w14:paraId="65173473" w14:textId="77777777" w:rsidR="00FC2331" w:rsidRDefault="00FC2331"/>
                  </w:txbxContent>
                </v:textbox>
                <w10:wrap type="square"/>
              </v:shape>
            </w:pict>
          </mc:Fallback>
        </mc:AlternateContent>
      </w:r>
      <w:r w:rsidR="00B84A6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CEE41E" wp14:editId="131245D7">
                <wp:simplePos x="0" y="0"/>
                <wp:positionH relativeFrom="column">
                  <wp:posOffset>1543050</wp:posOffset>
                </wp:positionH>
                <wp:positionV relativeFrom="paragraph">
                  <wp:posOffset>3911600</wp:posOffset>
                </wp:positionV>
                <wp:extent cx="4000500" cy="6858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70BFB" w14:textId="77777777" w:rsidR="00FC2331" w:rsidRPr="00C702BA" w:rsidRDefault="00FC2331" w:rsidP="00C702B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dolor sit</w:t>
                            </w:r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Aliquam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efficitur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Proin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non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orci</w:t>
                            </w:r>
                            <w:proofErr w:type="spellEnd"/>
                            <w:proofErr w:type="gram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ligula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condimentum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efficitur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Vestibulum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ligula ac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enim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porttitor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at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cursus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turpis</w:t>
                            </w:r>
                            <w:proofErr w:type="spellEnd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02B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</w:p>
                          <w:p w14:paraId="0CA36A0A" w14:textId="77777777" w:rsidR="00FC2331" w:rsidRPr="00C702BA" w:rsidRDefault="00FC2331" w:rsidP="00242A77">
                            <w:pPr>
                              <w:spacing w:after="80"/>
                              <w:rPr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14:paraId="7427AA8A" w14:textId="77777777" w:rsidR="00FC2331" w:rsidRPr="00C702BA" w:rsidRDefault="00FC2331"/>
                          <w:p w14:paraId="30C67714" w14:textId="77777777" w:rsidR="00FC2331" w:rsidRDefault="00FC2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121.5pt;margin-top:308pt;width:31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NGJt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" filled="f" stroked="f">
                <v:textbox>
                  <w:txbxContent>
                    <w:p w14:paraId="3C470BFB" w14:textId="77777777" w:rsidR="00FC2331" w:rsidRPr="00C702BA" w:rsidRDefault="00FC2331" w:rsidP="00C702B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dolor sit</w:t>
                      </w:r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Aliquam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sed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euismod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efficitur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Proin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non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orci</w:t>
                      </w:r>
                      <w:proofErr w:type="spellEnd"/>
                      <w:proofErr w:type="gram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 ligula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condimentum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efficitur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Vestibulum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ligula ac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enim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porttitor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at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cursus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turpis</w:t>
                      </w:r>
                      <w:proofErr w:type="spellEnd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02B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pretium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</w:p>
                    <w:p w14:paraId="0CA36A0A" w14:textId="77777777" w:rsidR="00FC2331" w:rsidRPr="00C702BA" w:rsidRDefault="00FC2331" w:rsidP="00242A77">
                      <w:pPr>
                        <w:spacing w:after="80"/>
                        <w:rPr>
                          <w:spacing w:val="30"/>
                          <w:sz w:val="20"/>
                          <w:szCs w:val="20"/>
                        </w:rPr>
                      </w:pPr>
                    </w:p>
                    <w:p w14:paraId="7427AA8A" w14:textId="77777777" w:rsidR="00FC2331" w:rsidRPr="00C702BA" w:rsidRDefault="00FC2331"/>
                    <w:p w14:paraId="30C67714" w14:textId="77777777" w:rsidR="00FC2331" w:rsidRDefault="00FC2331"/>
                  </w:txbxContent>
                </v:textbox>
                <w10:wrap type="square"/>
              </v:shape>
            </w:pict>
          </mc:Fallback>
        </mc:AlternateContent>
      </w:r>
      <w:r w:rsidR="00B84A6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0E1502" wp14:editId="1A48C7A5">
                <wp:simplePos x="0" y="0"/>
                <wp:positionH relativeFrom="column">
                  <wp:posOffset>-342900</wp:posOffset>
                </wp:positionH>
                <wp:positionV relativeFrom="paragraph">
                  <wp:posOffset>4938395</wp:posOffset>
                </wp:positionV>
                <wp:extent cx="6286500" cy="0"/>
                <wp:effectExtent l="0" t="0" r="127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388.85pt" to="468.05pt,38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" strokecolor="black [3213]" strokeweight="1pt"/>
            </w:pict>
          </mc:Fallback>
        </mc:AlternateContent>
      </w:r>
      <w:r w:rsidR="002C5603">
        <w:t xml:space="preserve"> </w:t>
      </w:r>
      <w:bookmarkStart w:id="0" w:name="_GoBack"/>
      <w:bookmarkEnd w:id="0"/>
    </w:p>
    <w:sectPr w:rsidR="00FE287D" w:rsidSect="00FE28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A1"/>
    <w:rsid w:val="000835BB"/>
    <w:rsid w:val="000A6EA4"/>
    <w:rsid w:val="000B2525"/>
    <w:rsid w:val="000C44A1"/>
    <w:rsid w:val="0014575C"/>
    <w:rsid w:val="001E4D81"/>
    <w:rsid w:val="00215176"/>
    <w:rsid w:val="00242A77"/>
    <w:rsid w:val="002B5AEB"/>
    <w:rsid w:val="002C5603"/>
    <w:rsid w:val="00310730"/>
    <w:rsid w:val="00322AFE"/>
    <w:rsid w:val="003E1654"/>
    <w:rsid w:val="00400CAF"/>
    <w:rsid w:val="004674BF"/>
    <w:rsid w:val="004C6FBF"/>
    <w:rsid w:val="00503BBB"/>
    <w:rsid w:val="0052185A"/>
    <w:rsid w:val="005400C9"/>
    <w:rsid w:val="005D0B85"/>
    <w:rsid w:val="005D5A91"/>
    <w:rsid w:val="005F03EA"/>
    <w:rsid w:val="005F137B"/>
    <w:rsid w:val="005F1AA5"/>
    <w:rsid w:val="0062725C"/>
    <w:rsid w:val="006415EA"/>
    <w:rsid w:val="00655504"/>
    <w:rsid w:val="0066720D"/>
    <w:rsid w:val="006C5376"/>
    <w:rsid w:val="006E4CF7"/>
    <w:rsid w:val="006F672B"/>
    <w:rsid w:val="007B3473"/>
    <w:rsid w:val="007C3E46"/>
    <w:rsid w:val="0082379C"/>
    <w:rsid w:val="00833F8A"/>
    <w:rsid w:val="00876CA8"/>
    <w:rsid w:val="008931EE"/>
    <w:rsid w:val="008A0D9E"/>
    <w:rsid w:val="00AA1B54"/>
    <w:rsid w:val="00AB451E"/>
    <w:rsid w:val="00AC7D95"/>
    <w:rsid w:val="00AF2E5A"/>
    <w:rsid w:val="00B84A6E"/>
    <w:rsid w:val="00B94705"/>
    <w:rsid w:val="00BD2CA0"/>
    <w:rsid w:val="00C702BA"/>
    <w:rsid w:val="00CF0FC4"/>
    <w:rsid w:val="00D94703"/>
    <w:rsid w:val="00E01F26"/>
    <w:rsid w:val="00E53509"/>
    <w:rsid w:val="00E83085"/>
    <w:rsid w:val="00ED0521"/>
    <w:rsid w:val="00EF084C"/>
    <w:rsid w:val="00EF5175"/>
    <w:rsid w:val="00F0064B"/>
    <w:rsid w:val="00F32169"/>
    <w:rsid w:val="00FC2331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8F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A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7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2A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A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7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2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Air:Users:jasmineav:Desktop:RESUME03.dotx" TargetMode="Externa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D8B33-64BE-C347-9925-00E0D95D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RESUME03.dotx</Template>
  <TotalTime>13</TotalTime>
  <Pages>1</Pages>
  <Words>5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Av</dc:creator>
  <cp:keywords/>
  <dc:description/>
  <cp:lastModifiedBy>Jasmine Av</cp:lastModifiedBy>
  <cp:revision>5</cp:revision>
  <cp:lastPrinted>2017-02-22T16:58:00Z</cp:lastPrinted>
  <dcterms:created xsi:type="dcterms:W3CDTF">2017-02-22T17:23:00Z</dcterms:created>
  <dcterms:modified xsi:type="dcterms:W3CDTF">2017-02-27T17:44:00Z</dcterms:modified>
</cp:coreProperties>
</file>